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D409B" w14:textId="77777777" w:rsidR="001A2C67" w:rsidRDefault="001A2C67" w:rsidP="0009044A">
      <w:pPr>
        <w:rPr>
          <w:lang w:eastAsia="sv-SE"/>
        </w:rPr>
      </w:pPr>
    </w:p>
    <w:p w14:paraId="7522E0C1" w14:textId="7ED1D68D" w:rsidR="005D0CBA" w:rsidRDefault="005D0CBA" w:rsidP="003707F0">
      <w:pPr>
        <w:pStyle w:val="Rubrik1"/>
        <w:rPr>
          <w:lang w:eastAsia="sv-SE"/>
        </w:rPr>
      </w:pPr>
      <w:bookmarkStart w:id="0" w:name="_Toc451845724"/>
      <w:r>
        <w:rPr>
          <w:lang w:eastAsia="sv-SE"/>
        </w:rPr>
        <w:t>Ansökan</w:t>
      </w:r>
      <w:bookmarkEnd w:id="0"/>
    </w:p>
    <w:p w14:paraId="50DF8E1F" w14:textId="793329EA" w:rsidR="009E406E" w:rsidRDefault="009E406E" w:rsidP="009E406E">
      <w:pPr>
        <w:pStyle w:val="Rubrik2"/>
        <w:rPr>
          <w:lang w:eastAsia="sv-SE"/>
        </w:rPr>
      </w:pPr>
      <w:r>
        <w:rPr>
          <w:lang w:eastAsia="sv-SE"/>
        </w:rPr>
        <w:t>Projektledare</w:t>
      </w:r>
    </w:p>
    <w:p w14:paraId="0C8C30A7" w14:textId="3ADBFF80" w:rsidR="009E406E" w:rsidRDefault="009E406E" w:rsidP="009E406E">
      <w:pPr>
        <w:rPr>
          <w:lang w:eastAsia="sv-SE"/>
        </w:rPr>
      </w:pPr>
      <w:r>
        <w:rPr>
          <w:lang w:eastAsia="sv-SE"/>
        </w:rPr>
        <w:t>Namn:</w:t>
      </w:r>
    </w:p>
    <w:p w14:paraId="73CA0FE4" w14:textId="7BDB4993" w:rsidR="009E406E" w:rsidRDefault="009E406E" w:rsidP="009E406E">
      <w:pPr>
        <w:rPr>
          <w:lang w:eastAsia="sv-SE"/>
        </w:rPr>
      </w:pPr>
      <w:r>
        <w:rPr>
          <w:lang w:eastAsia="sv-SE"/>
        </w:rPr>
        <w:t>E-post:</w:t>
      </w:r>
    </w:p>
    <w:p w14:paraId="2B5C24EA" w14:textId="225B8781" w:rsidR="009E406E" w:rsidRDefault="009E406E" w:rsidP="009E406E">
      <w:pPr>
        <w:rPr>
          <w:lang w:eastAsia="sv-SE"/>
        </w:rPr>
      </w:pPr>
      <w:r>
        <w:rPr>
          <w:lang w:eastAsia="sv-SE"/>
        </w:rPr>
        <w:t>Telefonnummer:</w:t>
      </w:r>
    </w:p>
    <w:p w14:paraId="26A28C75" w14:textId="0E571378" w:rsidR="009E406E" w:rsidRDefault="00470260" w:rsidP="003A5A6B">
      <w:pPr>
        <w:rPr>
          <w:lang w:eastAsia="sv-SE"/>
        </w:rPr>
      </w:pPr>
      <w:r>
        <w:rPr>
          <w:lang w:eastAsia="sv-SE"/>
        </w:rPr>
        <w:t>Projektstöd söks av förening</w:t>
      </w:r>
      <w:r w:rsidR="008D7E58">
        <w:rPr>
          <w:lang w:eastAsia="sv-SE"/>
        </w:rPr>
        <w:t xml:space="preserve"> (ringa in svaret)</w:t>
      </w:r>
      <w:r>
        <w:rPr>
          <w:lang w:eastAsia="sv-SE"/>
        </w:rPr>
        <w:t xml:space="preserve">: </w:t>
      </w:r>
      <w:r w:rsidR="008D7E58">
        <w:rPr>
          <w:lang w:eastAsia="sv-SE"/>
        </w:rPr>
        <w:tab/>
      </w:r>
      <w:r>
        <w:rPr>
          <w:lang w:eastAsia="sv-SE"/>
        </w:rPr>
        <w:t xml:space="preserve">Ja </w:t>
      </w:r>
      <w:r>
        <w:rPr>
          <w:lang w:eastAsia="sv-SE"/>
        </w:rPr>
        <w:tab/>
        <w:t xml:space="preserve">Nej </w:t>
      </w:r>
    </w:p>
    <w:p w14:paraId="3F5E6DAA" w14:textId="7D904F74" w:rsidR="009E406E" w:rsidRDefault="009E406E" w:rsidP="003A5A6B">
      <w:pPr>
        <w:rPr>
          <w:lang w:eastAsia="sv-SE"/>
        </w:rPr>
      </w:pPr>
      <w:r>
        <w:rPr>
          <w:lang w:eastAsia="sv-SE"/>
        </w:rPr>
        <w:t xml:space="preserve">Ange </w:t>
      </w:r>
      <w:r w:rsidR="007A2DB9">
        <w:rPr>
          <w:lang w:eastAsia="sv-SE"/>
        </w:rPr>
        <w:t xml:space="preserve">ev. </w:t>
      </w:r>
      <w:r>
        <w:rPr>
          <w:lang w:eastAsia="sv-SE"/>
        </w:rPr>
        <w:t>förening:</w:t>
      </w:r>
      <w:r w:rsidR="008D7E58">
        <w:rPr>
          <w:lang w:eastAsia="sv-SE"/>
        </w:rPr>
        <w:t xml:space="preserve"> …………………………..</w:t>
      </w:r>
    </w:p>
    <w:p w14:paraId="7A63C7A8" w14:textId="4861B1BB" w:rsidR="008D7E58" w:rsidRDefault="008D7E58" w:rsidP="003A5A6B">
      <w:pPr>
        <w:rPr>
          <w:lang w:eastAsia="sv-SE"/>
        </w:rPr>
      </w:pPr>
      <w:r>
        <w:rPr>
          <w:lang w:eastAsia="sv-SE"/>
        </w:rPr>
        <w:t xml:space="preserve">Projektstöd söks av enskild </w:t>
      </w:r>
      <w:r w:rsidR="009309D1">
        <w:rPr>
          <w:lang w:eastAsia="sv-SE"/>
        </w:rPr>
        <w:t>medlem</w:t>
      </w:r>
      <w:r>
        <w:rPr>
          <w:lang w:eastAsia="sv-SE"/>
        </w:rPr>
        <w:t xml:space="preserve"> (skriv namnet på individen): ………………………</w:t>
      </w:r>
    </w:p>
    <w:p w14:paraId="7213BD63" w14:textId="31895D6C" w:rsidR="00027D8F" w:rsidRPr="009E406E" w:rsidRDefault="00027D8F" w:rsidP="0009044A">
      <w:pPr>
        <w:rPr>
          <w:i/>
          <w:lang w:eastAsia="sv-SE"/>
        </w:rPr>
      </w:pPr>
      <w:r w:rsidRPr="009E406E">
        <w:rPr>
          <w:i/>
          <w:lang w:eastAsia="sv-SE"/>
        </w:rPr>
        <w:t>Projektledaren måste vara medlem i H</w:t>
      </w:r>
      <w:r w:rsidR="008D7E58">
        <w:rPr>
          <w:i/>
          <w:lang w:eastAsia="sv-SE"/>
        </w:rPr>
        <w:t>RF</w:t>
      </w:r>
      <w:r w:rsidRPr="009E406E">
        <w:rPr>
          <w:i/>
          <w:lang w:eastAsia="sv-SE"/>
        </w:rPr>
        <w:t xml:space="preserve">, det är dock inte nödvändigt </w:t>
      </w:r>
      <w:r w:rsidR="00F24331">
        <w:rPr>
          <w:i/>
          <w:lang w:eastAsia="sv-SE"/>
        </w:rPr>
        <w:t>för</w:t>
      </w:r>
      <w:r w:rsidRPr="009E406E">
        <w:rPr>
          <w:i/>
          <w:lang w:eastAsia="sv-SE"/>
        </w:rPr>
        <w:t xml:space="preserve"> projektmedlemmar. </w:t>
      </w:r>
      <w:r w:rsidR="003A5A6B">
        <w:rPr>
          <w:i/>
          <w:lang w:eastAsia="sv-SE"/>
        </w:rPr>
        <w:br/>
      </w:r>
      <w:r w:rsidRPr="009E406E">
        <w:rPr>
          <w:i/>
          <w:lang w:eastAsia="sv-SE"/>
        </w:rPr>
        <w:t xml:space="preserve">Om det är ett projekt som ryms inom ramen för en förenings arbete och är sanktionerat av </w:t>
      </w:r>
      <w:r w:rsidR="008D7E58">
        <w:rPr>
          <w:i/>
          <w:lang w:eastAsia="sv-SE"/>
        </w:rPr>
        <w:t>förenings</w:t>
      </w:r>
      <w:r w:rsidRPr="009E406E">
        <w:rPr>
          <w:i/>
          <w:lang w:eastAsia="sv-SE"/>
        </w:rPr>
        <w:t>styrelsen ska detta anges.</w:t>
      </w:r>
    </w:p>
    <w:p w14:paraId="24E5B754" w14:textId="77777777" w:rsidR="009E406E" w:rsidRDefault="009E406E" w:rsidP="009E406E">
      <w:pPr>
        <w:pStyle w:val="Rubrik2"/>
        <w:rPr>
          <w:lang w:eastAsia="sv-SE"/>
        </w:rPr>
      </w:pPr>
      <w:r>
        <w:rPr>
          <w:lang w:eastAsia="sv-SE"/>
        </w:rPr>
        <w:t>Projektbeskrivning</w:t>
      </w:r>
    </w:p>
    <w:p w14:paraId="50DC7B24" w14:textId="77777777" w:rsidR="007A2DB9" w:rsidRDefault="009E406E" w:rsidP="007A2DB9">
      <w:pPr>
        <w:pStyle w:val="Rubrik3"/>
        <w:rPr>
          <w:lang w:eastAsia="sv-SE"/>
        </w:rPr>
      </w:pPr>
      <w:r>
        <w:rPr>
          <w:lang w:eastAsia="sv-SE"/>
        </w:rPr>
        <w:t>Namn</w:t>
      </w:r>
    </w:p>
    <w:p w14:paraId="1885D921" w14:textId="7694C566" w:rsidR="009E406E" w:rsidRDefault="007A2DB9" w:rsidP="009E406E">
      <w:pPr>
        <w:rPr>
          <w:lang w:eastAsia="sv-SE"/>
        </w:rPr>
      </w:pPr>
      <w:r w:rsidRPr="007A2DB9">
        <w:rPr>
          <w:highlight w:val="lightGray"/>
          <w:lang w:eastAsia="sv-SE"/>
        </w:rPr>
        <w:t>[Ange namn för projektet]</w:t>
      </w:r>
    </w:p>
    <w:p w14:paraId="58B2E34C" w14:textId="708617B4" w:rsidR="009E406E" w:rsidRDefault="009E406E" w:rsidP="007A2DB9">
      <w:pPr>
        <w:pStyle w:val="Rubrik3"/>
        <w:rPr>
          <w:lang w:eastAsia="sv-SE"/>
        </w:rPr>
      </w:pPr>
      <w:r>
        <w:rPr>
          <w:lang w:eastAsia="sv-SE"/>
        </w:rPr>
        <w:t>S</w:t>
      </w:r>
      <w:r w:rsidR="00027D8F">
        <w:rPr>
          <w:lang w:eastAsia="sv-SE"/>
        </w:rPr>
        <w:t>yfte</w:t>
      </w:r>
    </w:p>
    <w:p w14:paraId="70EEA330" w14:textId="4DC9C6CD" w:rsidR="009E406E" w:rsidRPr="009E406E" w:rsidRDefault="007A2DB9" w:rsidP="009E406E">
      <w:r w:rsidRPr="007A2DB9">
        <w:rPr>
          <w:highlight w:val="lightGray"/>
        </w:rPr>
        <w:t>[Ange syftet med projektet]</w:t>
      </w:r>
    </w:p>
    <w:p w14:paraId="227EE269" w14:textId="6348460E" w:rsidR="00027D8F" w:rsidRDefault="009E406E" w:rsidP="007A2DB9">
      <w:pPr>
        <w:pStyle w:val="Rubrik3"/>
        <w:rPr>
          <w:lang w:eastAsia="sv-SE"/>
        </w:rPr>
      </w:pPr>
      <w:r>
        <w:rPr>
          <w:lang w:eastAsia="sv-SE"/>
        </w:rPr>
        <w:t>Mål</w:t>
      </w:r>
    </w:p>
    <w:p w14:paraId="0526AA08" w14:textId="0124FD39" w:rsidR="009E406E" w:rsidRPr="009E406E" w:rsidRDefault="009E406E" w:rsidP="007A2DB9">
      <w:r w:rsidRPr="007A2DB9">
        <w:rPr>
          <w:highlight w:val="lightGray"/>
        </w:rPr>
        <w:t xml:space="preserve">[Ange mål för projektet – </w:t>
      </w:r>
      <w:r w:rsidR="00C25013">
        <w:rPr>
          <w:highlight w:val="lightGray"/>
        </w:rPr>
        <w:t xml:space="preserve">Ha gärna ett eller flera mätbara mål så att </w:t>
      </w:r>
      <w:r w:rsidR="00260309">
        <w:rPr>
          <w:highlight w:val="lightGray"/>
        </w:rPr>
        <w:t>det blir enklare att följa</w:t>
      </w:r>
      <w:r w:rsidRPr="007A2DB9">
        <w:rPr>
          <w:highlight w:val="lightGray"/>
        </w:rPr>
        <w:t xml:space="preserve"> upp!]</w:t>
      </w:r>
    </w:p>
    <w:p w14:paraId="7FCDCA27" w14:textId="3421D14D" w:rsidR="00027D8F" w:rsidRDefault="009E406E" w:rsidP="007A2DB9">
      <w:pPr>
        <w:pStyle w:val="Rubrik3"/>
        <w:rPr>
          <w:lang w:eastAsia="sv-SE"/>
        </w:rPr>
      </w:pPr>
      <w:r>
        <w:rPr>
          <w:lang w:eastAsia="sv-SE"/>
        </w:rPr>
        <w:t>M</w:t>
      </w:r>
      <w:r w:rsidR="00027D8F">
        <w:rPr>
          <w:lang w:eastAsia="sv-SE"/>
        </w:rPr>
        <w:t>ålgrupp</w:t>
      </w:r>
    </w:p>
    <w:p w14:paraId="6D8F4EBB" w14:textId="64E8A4A5" w:rsidR="009E406E" w:rsidRDefault="009E406E" w:rsidP="009E406E">
      <w:r w:rsidRPr="007A2DB9">
        <w:rPr>
          <w:highlight w:val="lightGray"/>
        </w:rPr>
        <w:t xml:space="preserve">[Ange målgrupp/er för projektet – försök avgränsa så tydligt som </w:t>
      </w:r>
      <w:r w:rsidR="008D7E58">
        <w:rPr>
          <w:highlight w:val="lightGray"/>
        </w:rPr>
        <w:t xml:space="preserve">det </w:t>
      </w:r>
      <w:r w:rsidRPr="007A2DB9">
        <w:rPr>
          <w:highlight w:val="lightGray"/>
        </w:rPr>
        <w:t>går]</w:t>
      </w:r>
    </w:p>
    <w:p w14:paraId="68A6F457" w14:textId="77777777" w:rsidR="008A3D5F" w:rsidRDefault="008A3D5F" w:rsidP="008A3D5F">
      <w:pPr>
        <w:pStyle w:val="Rubrik3"/>
        <w:rPr>
          <w:lang w:eastAsia="sv-SE"/>
        </w:rPr>
      </w:pPr>
      <w:r>
        <w:rPr>
          <w:lang w:eastAsia="sv-SE"/>
        </w:rPr>
        <w:t>Tillvägagångssätt/arbetssätt</w:t>
      </w:r>
    </w:p>
    <w:p w14:paraId="62296224" w14:textId="45FAC05E" w:rsidR="008A3D5F" w:rsidRPr="009E406E" w:rsidRDefault="008A3D5F" w:rsidP="009E406E">
      <w:r w:rsidRPr="007A2DB9">
        <w:rPr>
          <w:highlight w:val="lightGray"/>
        </w:rPr>
        <w:t xml:space="preserve">[Ange </w:t>
      </w:r>
      <w:r>
        <w:rPr>
          <w:highlight w:val="lightGray"/>
        </w:rPr>
        <w:t>vad ni ska göra för att nå syfte och mål</w:t>
      </w:r>
      <w:r w:rsidRPr="007A2DB9">
        <w:rPr>
          <w:highlight w:val="lightGray"/>
        </w:rPr>
        <w:t>]</w:t>
      </w:r>
      <w:bookmarkStart w:id="1" w:name="_GoBack"/>
      <w:bookmarkEnd w:id="1"/>
    </w:p>
    <w:p w14:paraId="7F12B392" w14:textId="10674520" w:rsidR="00027D8F" w:rsidRDefault="00027D8F" w:rsidP="007A2DB9">
      <w:pPr>
        <w:pStyle w:val="Rubrik3"/>
        <w:rPr>
          <w:lang w:eastAsia="sv-SE"/>
        </w:rPr>
      </w:pPr>
      <w:r>
        <w:rPr>
          <w:lang w:eastAsia="sv-SE"/>
        </w:rPr>
        <w:t>Tidsplan</w:t>
      </w:r>
    </w:p>
    <w:p w14:paraId="187832BD" w14:textId="0FC106C4" w:rsidR="009E406E" w:rsidRPr="009E406E" w:rsidRDefault="009E406E" w:rsidP="009E406E">
      <w:r w:rsidRPr="007A2DB9">
        <w:rPr>
          <w:highlight w:val="lightGray"/>
        </w:rPr>
        <w:t>[Ange vilka tidsramar som gäller för projektet</w:t>
      </w:r>
      <w:r w:rsidR="007A2DB9">
        <w:rPr>
          <w:highlight w:val="lightGray"/>
        </w:rPr>
        <w:t>, inkl. när ni förväntas redovisa projektet</w:t>
      </w:r>
      <w:r w:rsidRPr="007A2DB9">
        <w:rPr>
          <w:highlight w:val="lightGray"/>
        </w:rPr>
        <w:t>]</w:t>
      </w:r>
    </w:p>
    <w:p w14:paraId="0CEFC39F" w14:textId="77777777" w:rsidR="009E406E" w:rsidRDefault="00027D8F" w:rsidP="007A2DB9">
      <w:pPr>
        <w:pStyle w:val="Rubrik3"/>
        <w:rPr>
          <w:lang w:eastAsia="sv-SE"/>
        </w:rPr>
      </w:pPr>
      <w:r>
        <w:rPr>
          <w:lang w:eastAsia="sv-SE"/>
        </w:rPr>
        <w:t>Budget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52"/>
        <w:gridCol w:w="2117"/>
      </w:tblGrid>
      <w:tr w:rsidR="009E406E" w14:paraId="14E0D11C" w14:textId="77777777" w:rsidTr="009E406E">
        <w:tc>
          <w:tcPr>
            <w:tcW w:w="7652" w:type="dxa"/>
          </w:tcPr>
          <w:p w14:paraId="26BDB37A" w14:textId="5380CF9F" w:rsidR="009E406E" w:rsidRDefault="008D7E58" w:rsidP="008D7E58">
            <w:r w:rsidRPr="007A2DB9">
              <w:rPr>
                <w:highlight w:val="lightGray"/>
              </w:rPr>
              <w:t xml:space="preserve">[Ange </w:t>
            </w:r>
            <w:r>
              <w:rPr>
                <w:highlight w:val="lightGray"/>
              </w:rPr>
              <w:t>projektets olika utgifter</w:t>
            </w:r>
            <w:r w:rsidRPr="007A2DB9">
              <w:rPr>
                <w:highlight w:val="lightGray"/>
              </w:rPr>
              <w:t>]</w:t>
            </w:r>
          </w:p>
        </w:tc>
        <w:tc>
          <w:tcPr>
            <w:tcW w:w="2117" w:type="dxa"/>
          </w:tcPr>
          <w:p w14:paraId="569B0A23" w14:textId="1731D280" w:rsidR="009E406E" w:rsidRDefault="007A2DB9" w:rsidP="007A2DB9">
            <w:pPr>
              <w:jc w:val="right"/>
              <w:rPr>
                <w:lang w:eastAsia="sv-SE"/>
              </w:rPr>
            </w:pPr>
            <w:r>
              <w:rPr>
                <w:lang w:eastAsia="sv-SE"/>
              </w:rPr>
              <w:t>Kr</w:t>
            </w:r>
          </w:p>
        </w:tc>
      </w:tr>
      <w:tr w:rsidR="009E406E" w14:paraId="1C141D69" w14:textId="77777777" w:rsidTr="009E406E">
        <w:tc>
          <w:tcPr>
            <w:tcW w:w="7652" w:type="dxa"/>
          </w:tcPr>
          <w:p w14:paraId="0FC2E455" w14:textId="77777777" w:rsidR="009E406E" w:rsidRDefault="009E406E" w:rsidP="0009044A">
            <w:pPr>
              <w:rPr>
                <w:lang w:eastAsia="sv-SE"/>
              </w:rPr>
            </w:pPr>
          </w:p>
        </w:tc>
        <w:tc>
          <w:tcPr>
            <w:tcW w:w="2117" w:type="dxa"/>
          </w:tcPr>
          <w:p w14:paraId="42BE5D75" w14:textId="660EE2D0" w:rsidR="009E406E" w:rsidRDefault="007A2DB9" w:rsidP="007A2DB9">
            <w:pPr>
              <w:jc w:val="right"/>
              <w:rPr>
                <w:lang w:eastAsia="sv-SE"/>
              </w:rPr>
            </w:pPr>
            <w:r>
              <w:rPr>
                <w:lang w:eastAsia="sv-SE"/>
              </w:rPr>
              <w:t>Kr</w:t>
            </w:r>
          </w:p>
        </w:tc>
      </w:tr>
      <w:tr w:rsidR="009E406E" w14:paraId="18848E9B" w14:textId="77777777" w:rsidTr="009E406E">
        <w:tc>
          <w:tcPr>
            <w:tcW w:w="7652" w:type="dxa"/>
          </w:tcPr>
          <w:p w14:paraId="4AB8F8B2" w14:textId="77777777" w:rsidR="009E406E" w:rsidRDefault="009E406E" w:rsidP="0009044A">
            <w:pPr>
              <w:rPr>
                <w:lang w:eastAsia="sv-SE"/>
              </w:rPr>
            </w:pPr>
          </w:p>
        </w:tc>
        <w:tc>
          <w:tcPr>
            <w:tcW w:w="2117" w:type="dxa"/>
          </w:tcPr>
          <w:p w14:paraId="35299D4E" w14:textId="619E40DC" w:rsidR="009E406E" w:rsidRDefault="007A2DB9" w:rsidP="007A2DB9">
            <w:pPr>
              <w:jc w:val="right"/>
              <w:rPr>
                <w:lang w:eastAsia="sv-SE"/>
              </w:rPr>
            </w:pPr>
            <w:r>
              <w:rPr>
                <w:lang w:eastAsia="sv-SE"/>
              </w:rPr>
              <w:t>Kr</w:t>
            </w:r>
          </w:p>
        </w:tc>
      </w:tr>
      <w:tr w:rsidR="009E406E" w14:paraId="04A7271D" w14:textId="77777777" w:rsidTr="009E406E">
        <w:tc>
          <w:tcPr>
            <w:tcW w:w="7652" w:type="dxa"/>
          </w:tcPr>
          <w:p w14:paraId="305F9EE9" w14:textId="77777777" w:rsidR="009E406E" w:rsidRDefault="009E406E" w:rsidP="0009044A">
            <w:pPr>
              <w:rPr>
                <w:lang w:eastAsia="sv-SE"/>
              </w:rPr>
            </w:pPr>
          </w:p>
        </w:tc>
        <w:tc>
          <w:tcPr>
            <w:tcW w:w="2117" w:type="dxa"/>
          </w:tcPr>
          <w:p w14:paraId="5F6018E0" w14:textId="2976967E" w:rsidR="009E406E" w:rsidRDefault="007A2DB9" w:rsidP="007A2DB9">
            <w:pPr>
              <w:jc w:val="right"/>
              <w:rPr>
                <w:lang w:eastAsia="sv-SE"/>
              </w:rPr>
            </w:pPr>
            <w:r>
              <w:rPr>
                <w:lang w:eastAsia="sv-SE"/>
              </w:rPr>
              <w:t>Kr</w:t>
            </w:r>
          </w:p>
        </w:tc>
      </w:tr>
      <w:tr w:rsidR="009E406E" w14:paraId="46C92E38" w14:textId="77777777" w:rsidTr="009E406E">
        <w:tc>
          <w:tcPr>
            <w:tcW w:w="7652" w:type="dxa"/>
            <w:shd w:val="clear" w:color="auto" w:fill="E7E6E6" w:themeFill="background2"/>
          </w:tcPr>
          <w:p w14:paraId="1B943FEE" w14:textId="2EFEEECA" w:rsidR="009E406E" w:rsidRDefault="009E406E" w:rsidP="0009044A">
            <w:pPr>
              <w:rPr>
                <w:lang w:eastAsia="sv-SE"/>
              </w:rPr>
            </w:pPr>
            <w:r>
              <w:rPr>
                <w:lang w:eastAsia="sv-SE"/>
              </w:rPr>
              <w:t>Totalt</w:t>
            </w:r>
          </w:p>
        </w:tc>
        <w:tc>
          <w:tcPr>
            <w:tcW w:w="2117" w:type="dxa"/>
            <w:shd w:val="clear" w:color="auto" w:fill="E7E6E6" w:themeFill="background2"/>
          </w:tcPr>
          <w:p w14:paraId="21655060" w14:textId="11DBDF97" w:rsidR="009E406E" w:rsidRDefault="007A2DB9" w:rsidP="007A2DB9">
            <w:pPr>
              <w:jc w:val="right"/>
              <w:rPr>
                <w:lang w:eastAsia="sv-SE"/>
              </w:rPr>
            </w:pPr>
            <w:r>
              <w:rPr>
                <w:lang w:eastAsia="sv-SE"/>
              </w:rPr>
              <w:t>Kr</w:t>
            </w:r>
          </w:p>
        </w:tc>
      </w:tr>
      <w:tr w:rsidR="007A2DB9" w14:paraId="1CE9E7F5" w14:textId="77777777" w:rsidTr="009E406E">
        <w:tc>
          <w:tcPr>
            <w:tcW w:w="7652" w:type="dxa"/>
            <w:shd w:val="clear" w:color="auto" w:fill="E7E6E6" w:themeFill="background2"/>
          </w:tcPr>
          <w:p w14:paraId="25099E4D" w14:textId="54745255" w:rsidR="007A2DB9" w:rsidRDefault="007A2DB9" w:rsidP="0009044A">
            <w:pPr>
              <w:rPr>
                <w:lang w:eastAsia="sv-SE"/>
              </w:rPr>
            </w:pPr>
            <w:r>
              <w:rPr>
                <w:lang w:eastAsia="sv-SE"/>
              </w:rPr>
              <w:t>Egen eller annan extern finansiering</w:t>
            </w:r>
          </w:p>
        </w:tc>
        <w:tc>
          <w:tcPr>
            <w:tcW w:w="2117" w:type="dxa"/>
            <w:shd w:val="clear" w:color="auto" w:fill="E7E6E6" w:themeFill="background2"/>
          </w:tcPr>
          <w:p w14:paraId="7D0AA85D" w14:textId="0D16D67D" w:rsidR="007A2DB9" w:rsidRDefault="007A2DB9" w:rsidP="007A2DB9">
            <w:pPr>
              <w:jc w:val="right"/>
              <w:rPr>
                <w:lang w:eastAsia="sv-SE"/>
              </w:rPr>
            </w:pPr>
            <w:r>
              <w:rPr>
                <w:lang w:eastAsia="sv-SE"/>
              </w:rPr>
              <w:t>Kr</w:t>
            </w:r>
          </w:p>
        </w:tc>
      </w:tr>
      <w:tr w:rsidR="007A2DB9" w14:paraId="3F0EEA88" w14:textId="77777777" w:rsidTr="009E406E">
        <w:tc>
          <w:tcPr>
            <w:tcW w:w="7652" w:type="dxa"/>
            <w:shd w:val="clear" w:color="auto" w:fill="E7E6E6" w:themeFill="background2"/>
          </w:tcPr>
          <w:p w14:paraId="3E36172B" w14:textId="3A483022" w:rsidR="007A2DB9" w:rsidRDefault="007A2DB9" w:rsidP="0009044A">
            <w:pPr>
              <w:rPr>
                <w:lang w:eastAsia="sv-SE"/>
              </w:rPr>
            </w:pPr>
            <w:r>
              <w:rPr>
                <w:lang w:eastAsia="sv-SE"/>
              </w:rPr>
              <w:t>Vi ansöker om</w:t>
            </w:r>
          </w:p>
        </w:tc>
        <w:tc>
          <w:tcPr>
            <w:tcW w:w="2117" w:type="dxa"/>
            <w:shd w:val="clear" w:color="auto" w:fill="E7E6E6" w:themeFill="background2"/>
          </w:tcPr>
          <w:p w14:paraId="3C23A8C9" w14:textId="016AFDD7" w:rsidR="007A2DB9" w:rsidRDefault="007A2DB9" w:rsidP="007A2DB9">
            <w:pPr>
              <w:jc w:val="right"/>
              <w:rPr>
                <w:lang w:eastAsia="sv-SE"/>
              </w:rPr>
            </w:pPr>
            <w:r>
              <w:rPr>
                <w:lang w:eastAsia="sv-SE"/>
              </w:rPr>
              <w:t>Kr</w:t>
            </w:r>
          </w:p>
        </w:tc>
      </w:tr>
    </w:tbl>
    <w:p w14:paraId="1A0A355F" w14:textId="77777777" w:rsidR="007A2DB9" w:rsidRDefault="007A2DB9" w:rsidP="0009044A">
      <w:pPr>
        <w:rPr>
          <w:lang w:eastAsia="sv-SE"/>
        </w:rPr>
      </w:pPr>
    </w:p>
    <w:p w14:paraId="6E871D70" w14:textId="5081545D" w:rsidR="00F24331" w:rsidRDefault="00F24331" w:rsidP="00F24331">
      <w:pPr>
        <w:pStyle w:val="Rubrik3"/>
        <w:rPr>
          <w:lang w:eastAsia="sv-SE"/>
        </w:rPr>
      </w:pPr>
      <w:r>
        <w:rPr>
          <w:lang w:eastAsia="sv-SE"/>
        </w:rPr>
        <w:t>Utbetalning av projektstöd</w:t>
      </w:r>
    </w:p>
    <w:p w14:paraId="0FA9E087" w14:textId="1257164B" w:rsidR="008D7E58" w:rsidRPr="008D7E58" w:rsidRDefault="008D7E58" w:rsidP="008D7E58">
      <w:pPr>
        <w:rPr>
          <w:i/>
        </w:rPr>
      </w:pPr>
      <w:r>
        <w:rPr>
          <w:i/>
        </w:rPr>
        <w:t>Utbetalning görs endast till föreningar. Där</w:t>
      </w:r>
      <w:r w:rsidR="00260309">
        <w:rPr>
          <w:i/>
        </w:rPr>
        <w:t>för</w:t>
      </w:r>
      <w:r>
        <w:rPr>
          <w:i/>
        </w:rPr>
        <w:t xml:space="preserve"> måste de</w:t>
      </w:r>
      <w:r w:rsidR="003A5A6B">
        <w:rPr>
          <w:i/>
        </w:rPr>
        <w:t>n</w:t>
      </w:r>
      <w:r>
        <w:rPr>
          <w:i/>
        </w:rPr>
        <w:t xml:space="preserve"> som söker som enskild </w:t>
      </w:r>
      <w:r w:rsidR="003A5A6B">
        <w:rPr>
          <w:i/>
        </w:rPr>
        <w:t xml:space="preserve">medlem </w:t>
      </w:r>
      <w:r>
        <w:rPr>
          <w:i/>
        </w:rPr>
        <w:t>samverka med sin förening.</w:t>
      </w:r>
    </w:p>
    <w:p w14:paraId="0C8E453C" w14:textId="0C704BBF" w:rsidR="00F24331" w:rsidRDefault="00F24331" w:rsidP="00F24331">
      <w:r>
        <w:t>Bank:</w:t>
      </w:r>
    </w:p>
    <w:p w14:paraId="4902D348" w14:textId="3F5ED4FF" w:rsidR="00F24331" w:rsidRDefault="00F24331" w:rsidP="00F24331">
      <w:r>
        <w:t>Kontonummer:</w:t>
      </w:r>
    </w:p>
    <w:p w14:paraId="2B7B620C" w14:textId="77777777" w:rsidR="008D7E58" w:rsidRDefault="00F24331" w:rsidP="00F24331">
      <w:r>
        <w:tab/>
      </w:r>
    </w:p>
    <w:p w14:paraId="4B16A904" w14:textId="376D40CC" w:rsidR="00F24331" w:rsidRDefault="00F24331" w:rsidP="00F24331">
      <w:r>
        <w:t>Önskan om utbetalning på förhand, ange skäl.</w:t>
      </w:r>
    </w:p>
    <w:p w14:paraId="251CCBFA" w14:textId="39E3B876" w:rsidR="008A05B3" w:rsidRPr="008A05B3" w:rsidRDefault="00F24331" w:rsidP="008A05B3">
      <w:r>
        <w:t>Skäl för förhandsutbetalning:</w:t>
      </w:r>
      <w:r w:rsidR="008D7E58">
        <w:t xml:space="preserve"> ………………………………………………………………………</w:t>
      </w:r>
      <w:r w:rsidR="00DD377D">
        <w:t>…</w:t>
      </w:r>
    </w:p>
    <w:sectPr w:rsidR="008A05B3" w:rsidRPr="008A05B3" w:rsidSect="000159FE">
      <w:headerReference w:type="default" r:id="rId8"/>
      <w:pgSz w:w="11906" w:h="16838"/>
      <w:pgMar w:top="3119" w:right="709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D3E39" w14:textId="77777777" w:rsidR="00793982" w:rsidRDefault="00793982" w:rsidP="009F17EC">
      <w:r>
        <w:separator/>
      </w:r>
    </w:p>
  </w:endnote>
  <w:endnote w:type="continuationSeparator" w:id="0">
    <w:p w14:paraId="786AA92B" w14:textId="77777777" w:rsidR="00793982" w:rsidRDefault="00793982" w:rsidP="009F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thold Akzidenz-Grotesk">
    <w:panose1 w:val="02000503000000000000"/>
    <w:charset w:val="00"/>
    <w:family w:val="auto"/>
    <w:pitch w:val="variable"/>
    <w:sig w:usb0="8000002F" w:usb1="40000048" w:usb2="00000000" w:usb3="00000000" w:csb0="00000001" w:csb1="00000000"/>
  </w:font>
  <w:font w:name="Berthold Akzidenz-Grotesk It">
    <w:panose1 w:val="02000503000000000000"/>
    <w:charset w:val="00"/>
    <w:family w:val="auto"/>
    <w:pitch w:val="variable"/>
    <w:sig w:usb0="8000002F" w:usb1="40000048" w:usb2="00000000" w:usb3="00000000" w:csb0="00000001" w:csb1="00000000"/>
  </w:font>
  <w:font w:name="Scala-Regular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91D6B" w14:textId="77777777" w:rsidR="00793982" w:rsidRDefault="00793982" w:rsidP="009F17EC">
      <w:r>
        <w:separator/>
      </w:r>
    </w:p>
  </w:footnote>
  <w:footnote w:type="continuationSeparator" w:id="0">
    <w:p w14:paraId="4E4EB083" w14:textId="77777777" w:rsidR="00793982" w:rsidRDefault="00793982" w:rsidP="009F17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E1EF5" w14:textId="11EF711F" w:rsidR="0009044A" w:rsidRDefault="003115A3" w:rsidP="009F17EC">
    <w:pPr>
      <w:pStyle w:val="Sidhuvud"/>
      <w:rPr>
        <w:rFonts w:ascii="Berthold Akzidenz-Grotesk" w:hAnsi="Berthold Akzidenz-Grotesk"/>
        <w:sz w:val="20"/>
        <w:szCs w:val="20"/>
      </w:rPr>
    </w:pPr>
    <w:r w:rsidRPr="0009044A">
      <w:rPr>
        <w:rFonts w:ascii="Berthold Akzidenz-Grotesk" w:hAnsi="Berthold Akzidenz-Grotesk"/>
        <w:noProof/>
        <w:sz w:val="20"/>
        <w:szCs w:val="20"/>
        <w:lang w:eastAsia="sv-SE"/>
      </w:rPr>
      <w:drawing>
        <wp:anchor distT="0" distB="0" distL="114300" distR="114300" simplePos="0" relativeHeight="251657728" behindDoc="0" locked="0" layoutInCell="1" allowOverlap="1" wp14:anchorId="1D719BAC" wp14:editId="2A6DD88C">
          <wp:simplePos x="0" y="0"/>
          <wp:positionH relativeFrom="margin">
            <wp:posOffset>4770755</wp:posOffset>
          </wp:positionH>
          <wp:positionV relativeFrom="margin">
            <wp:posOffset>-1587500</wp:posOffset>
          </wp:positionV>
          <wp:extent cx="1414800" cy="889200"/>
          <wp:effectExtent l="0" t="0" r="0" b="6350"/>
          <wp:wrapSquare wrapText="bothSides"/>
          <wp:docPr id="1" name="Bildobjekt 0" descr="01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01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0A8">
      <w:rPr>
        <w:rFonts w:ascii="Berthold Akzidenz-Grotesk" w:hAnsi="Berthold Akzidenz-Grotesk"/>
        <w:sz w:val="20"/>
        <w:szCs w:val="20"/>
      </w:rPr>
      <w:t>PROJEKTSTÖD</w:t>
    </w:r>
  </w:p>
  <w:p w14:paraId="04B676B2" w14:textId="302E631F" w:rsidR="00965A67" w:rsidRPr="0009044A" w:rsidRDefault="002B246B" w:rsidP="009F17EC">
    <w:pPr>
      <w:pStyle w:val="Sidhuvud"/>
      <w:rPr>
        <w:rFonts w:ascii="Berthold Akzidenz-Grotesk" w:hAnsi="Berthold Akzidenz-Grotesk"/>
        <w:sz w:val="20"/>
        <w:szCs w:val="20"/>
      </w:rPr>
    </w:pPr>
    <w:r>
      <w:rPr>
        <w:rFonts w:ascii="Berthold Akzidenz-Grotesk" w:hAnsi="Berthold Akzidenz-Grotesk"/>
        <w:sz w:val="20"/>
        <w:szCs w:val="20"/>
      </w:rPr>
      <w:t>Distriktskansliet</w:t>
    </w:r>
  </w:p>
  <w:p w14:paraId="66F44E66" w14:textId="1B1E7B59" w:rsidR="008B3522" w:rsidRPr="0009044A" w:rsidRDefault="009F7B49" w:rsidP="009F17EC">
    <w:pPr>
      <w:pStyle w:val="Sidhuvud"/>
      <w:rPr>
        <w:rFonts w:ascii="Berthold Akzidenz-Grotesk" w:hAnsi="Berthold Akzidenz-Grotesk"/>
        <w:sz w:val="20"/>
        <w:szCs w:val="20"/>
      </w:rPr>
    </w:pPr>
    <w:r>
      <w:rPr>
        <w:rFonts w:ascii="Berthold Akzidenz-Grotesk" w:hAnsi="Berthold Akzidenz-Grotesk"/>
        <w:sz w:val="20"/>
        <w:szCs w:val="20"/>
      </w:rPr>
      <w:t>2017-01-</w:t>
    </w:r>
    <w:r w:rsidR="003707F0">
      <w:rPr>
        <w:rFonts w:ascii="Berthold Akzidenz-Grotesk" w:hAnsi="Berthold Akzidenz-Grotesk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C58"/>
    <w:multiLevelType w:val="multilevel"/>
    <w:tmpl w:val="BEC0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36ACE"/>
    <w:multiLevelType w:val="hybridMultilevel"/>
    <w:tmpl w:val="3FBEAC70"/>
    <w:lvl w:ilvl="0" w:tplc="E0105DA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16167C5F"/>
    <w:multiLevelType w:val="hybridMultilevel"/>
    <w:tmpl w:val="318E639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79A2"/>
    <w:multiLevelType w:val="hybridMultilevel"/>
    <w:tmpl w:val="34087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A5170"/>
    <w:multiLevelType w:val="hybridMultilevel"/>
    <w:tmpl w:val="38E88A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A4FFC"/>
    <w:multiLevelType w:val="hybridMultilevel"/>
    <w:tmpl w:val="AF1063E2"/>
    <w:lvl w:ilvl="0" w:tplc="9FFAD4D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65857379"/>
    <w:multiLevelType w:val="hybridMultilevel"/>
    <w:tmpl w:val="C2D04708"/>
    <w:lvl w:ilvl="0" w:tplc="6D0A970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782A3931"/>
    <w:multiLevelType w:val="hybridMultilevel"/>
    <w:tmpl w:val="B85E79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F3C24"/>
    <w:multiLevelType w:val="hybridMultilevel"/>
    <w:tmpl w:val="9CC26A1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4A"/>
    <w:rsid w:val="00006CD5"/>
    <w:rsid w:val="000159FE"/>
    <w:rsid w:val="00016C4B"/>
    <w:rsid w:val="0002352A"/>
    <w:rsid w:val="00027D8F"/>
    <w:rsid w:val="000339FE"/>
    <w:rsid w:val="000719DF"/>
    <w:rsid w:val="0009044A"/>
    <w:rsid w:val="000B0557"/>
    <w:rsid w:val="000D57CE"/>
    <w:rsid w:val="000E276B"/>
    <w:rsid w:val="000E6E2A"/>
    <w:rsid w:val="000F0CCC"/>
    <w:rsid w:val="00107078"/>
    <w:rsid w:val="001307B1"/>
    <w:rsid w:val="00132B99"/>
    <w:rsid w:val="001541CF"/>
    <w:rsid w:val="001625C6"/>
    <w:rsid w:val="00167F1D"/>
    <w:rsid w:val="00171417"/>
    <w:rsid w:val="0017173E"/>
    <w:rsid w:val="00197608"/>
    <w:rsid w:val="001A2C67"/>
    <w:rsid w:val="001B41F5"/>
    <w:rsid w:val="0020445F"/>
    <w:rsid w:val="00226F4F"/>
    <w:rsid w:val="00237381"/>
    <w:rsid w:val="00252383"/>
    <w:rsid w:val="00260309"/>
    <w:rsid w:val="002706FA"/>
    <w:rsid w:val="002B246B"/>
    <w:rsid w:val="002D4670"/>
    <w:rsid w:val="003115A3"/>
    <w:rsid w:val="0031639F"/>
    <w:rsid w:val="003707F0"/>
    <w:rsid w:val="003A0B15"/>
    <w:rsid w:val="003A5A6B"/>
    <w:rsid w:val="003B614B"/>
    <w:rsid w:val="003C4694"/>
    <w:rsid w:val="003D0BBF"/>
    <w:rsid w:val="003E24DD"/>
    <w:rsid w:val="004002EA"/>
    <w:rsid w:val="004421E3"/>
    <w:rsid w:val="00444025"/>
    <w:rsid w:val="00470260"/>
    <w:rsid w:val="00477C76"/>
    <w:rsid w:val="004C498C"/>
    <w:rsid w:val="004C6413"/>
    <w:rsid w:val="004E1FE7"/>
    <w:rsid w:val="00536788"/>
    <w:rsid w:val="00536819"/>
    <w:rsid w:val="00560914"/>
    <w:rsid w:val="005C0417"/>
    <w:rsid w:val="005C21CD"/>
    <w:rsid w:val="005D0CBA"/>
    <w:rsid w:val="005F3AEF"/>
    <w:rsid w:val="00636465"/>
    <w:rsid w:val="0064200D"/>
    <w:rsid w:val="00680F80"/>
    <w:rsid w:val="006B28F3"/>
    <w:rsid w:val="006E3FA5"/>
    <w:rsid w:val="007022E9"/>
    <w:rsid w:val="00721914"/>
    <w:rsid w:val="00735425"/>
    <w:rsid w:val="00741E6D"/>
    <w:rsid w:val="00753461"/>
    <w:rsid w:val="00793982"/>
    <w:rsid w:val="007A2DB9"/>
    <w:rsid w:val="007C178D"/>
    <w:rsid w:val="007C241C"/>
    <w:rsid w:val="007D2920"/>
    <w:rsid w:val="007F17EA"/>
    <w:rsid w:val="00831CED"/>
    <w:rsid w:val="00845F99"/>
    <w:rsid w:val="00884500"/>
    <w:rsid w:val="00891BC5"/>
    <w:rsid w:val="008A05B3"/>
    <w:rsid w:val="008A131B"/>
    <w:rsid w:val="008A3D5F"/>
    <w:rsid w:val="008B3522"/>
    <w:rsid w:val="008D44C6"/>
    <w:rsid w:val="008D56C3"/>
    <w:rsid w:val="008D7E58"/>
    <w:rsid w:val="00902AE5"/>
    <w:rsid w:val="00910E2C"/>
    <w:rsid w:val="009309D1"/>
    <w:rsid w:val="009356AF"/>
    <w:rsid w:val="00945F1F"/>
    <w:rsid w:val="00951D2A"/>
    <w:rsid w:val="00965A67"/>
    <w:rsid w:val="009A0FB3"/>
    <w:rsid w:val="009A258B"/>
    <w:rsid w:val="009B2CBC"/>
    <w:rsid w:val="009E406E"/>
    <w:rsid w:val="009F17EC"/>
    <w:rsid w:val="009F7B49"/>
    <w:rsid w:val="00A240E2"/>
    <w:rsid w:val="00A2410D"/>
    <w:rsid w:val="00A274A7"/>
    <w:rsid w:val="00A27F22"/>
    <w:rsid w:val="00A546E1"/>
    <w:rsid w:val="00A81593"/>
    <w:rsid w:val="00A965B4"/>
    <w:rsid w:val="00B018AD"/>
    <w:rsid w:val="00B24993"/>
    <w:rsid w:val="00B5381F"/>
    <w:rsid w:val="00B603A4"/>
    <w:rsid w:val="00B700A8"/>
    <w:rsid w:val="00B87983"/>
    <w:rsid w:val="00BA73E6"/>
    <w:rsid w:val="00BB3BB0"/>
    <w:rsid w:val="00BF2350"/>
    <w:rsid w:val="00C13C95"/>
    <w:rsid w:val="00C25013"/>
    <w:rsid w:val="00C44485"/>
    <w:rsid w:val="00C557BD"/>
    <w:rsid w:val="00C67B52"/>
    <w:rsid w:val="00C801AF"/>
    <w:rsid w:val="00CA72CC"/>
    <w:rsid w:val="00CB1C2D"/>
    <w:rsid w:val="00CD1B37"/>
    <w:rsid w:val="00D136EB"/>
    <w:rsid w:val="00D3190A"/>
    <w:rsid w:val="00D4278E"/>
    <w:rsid w:val="00D65662"/>
    <w:rsid w:val="00D713B6"/>
    <w:rsid w:val="00D836AA"/>
    <w:rsid w:val="00D85CDB"/>
    <w:rsid w:val="00D92472"/>
    <w:rsid w:val="00DA4D62"/>
    <w:rsid w:val="00DC2348"/>
    <w:rsid w:val="00DC5C66"/>
    <w:rsid w:val="00DD377D"/>
    <w:rsid w:val="00DE2093"/>
    <w:rsid w:val="00DF2BD5"/>
    <w:rsid w:val="00DF3BF3"/>
    <w:rsid w:val="00E02A88"/>
    <w:rsid w:val="00E302DA"/>
    <w:rsid w:val="00E30F3B"/>
    <w:rsid w:val="00E607FD"/>
    <w:rsid w:val="00EC6CF8"/>
    <w:rsid w:val="00EF3B7A"/>
    <w:rsid w:val="00EF5903"/>
    <w:rsid w:val="00F17D56"/>
    <w:rsid w:val="00F24331"/>
    <w:rsid w:val="00F52096"/>
    <w:rsid w:val="00FA0185"/>
    <w:rsid w:val="00FD741F"/>
    <w:rsid w:val="00FE0D94"/>
    <w:rsid w:val="00FE660E"/>
    <w:rsid w:val="00FE7C88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582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4A"/>
    <w:pPr>
      <w:spacing w:after="120" w:line="280" w:lineRule="exact"/>
    </w:pPr>
    <w:rPr>
      <w:rFonts w:ascii="Times New Roman" w:hAnsi="Times New Roman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E406E"/>
    <w:pPr>
      <w:keepNext/>
      <w:spacing w:before="240" w:line="240" w:lineRule="auto"/>
      <w:outlineLvl w:val="0"/>
    </w:pPr>
    <w:rPr>
      <w:rFonts w:ascii="Berthold Akzidenz-Grotesk" w:eastAsiaTheme="majorEastAsia" w:hAnsi="Berthold Akzidenz-Grotesk" w:cstheme="majorBidi"/>
      <w:kern w:val="32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36EB"/>
    <w:pPr>
      <w:keepNext/>
      <w:keepLines/>
      <w:spacing w:before="360" w:after="0" w:line="240" w:lineRule="auto"/>
      <w:outlineLvl w:val="1"/>
    </w:pPr>
    <w:rPr>
      <w:rFonts w:ascii="Berthold Akzidenz-Grotesk" w:eastAsiaTheme="majorEastAsia" w:hAnsi="Berthold Akzidenz-Grotesk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36EB"/>
    <w:pPr>
      <w:keepNext/>
      <w:keepLines/>
      <w:spacing w:before="240" w:after="0" w:line="240" w:lineRule="auto"/>
      <w:ind w:left="454" w:hanging="454"/>
      <w:outlineLvl w:val="2"/>
    </w:pPr>
    <w:rPr>
      <w:rFonts w:ascii="Berthold Akzidenz-Grotesk It" w:eastAsiaTheme="majorEastAsia" w:hAnsi="Berthold Akzidenz-Grotesk It" w:cstheme="majorBidi"/>
      <w:i/>
      <w:iCs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136EB"/>
    <w:pPr>
      <w:keepNext/>
      <w:keepLines/>
      <w:spacing w:before="40" w:after="0"/>
      <w:outlineLvl w:val="3"/>
    </w:pPr>
    <w:rPr>
      <w:rFonts w:ascii="Berthold Akzidenz-Grotesk" w:eastAsiaTheme="majorEastAsia" w:hAnsi="Berthold Akzidenz-Grotesk" w:cstheme="majorBidi"/>
      <w:b/>
      <w:bCs/>
      <w:i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Vanlig">
    <w:name w:val="Vanlig"/>
    <w:autoRedefine/>
    <w:qFormat/>
    <w:rsid w:val="00A81593"/>
    <w:rPr>
      <w:rFonts w:ascii="Times New Roman" w:eastAsia="Times New Roman" w:hAnsi="Times New Roman"/>
      <w:b/>
      <w:sz w:val="24"/>
      <w:szCs w:val="24"/>
      <w:lang w:eastAsia="en-US" w:bidi="en-US"/>
    </w:rPr>
  </w:style>
  <w:style w:type="paragraph" w:styleId="Sidhuvud">
    <w:name w:val="header"/>
    <w:basedOn w:val="Normal"/>
    <w:link w:val="SidhuvudChar"/>
    <w:uiPriority w:val="99"/>
    <w:unhideWhenUsed/>
    <w:rsid w:val="00965A67"/>
    <w:pPr>
      <w:tabs>
        <w:tab w:val="center" w:pos="4536"/>
        <w:tab w:val="right" w:pos="9072"/>
      </w:tabs>
      <w:spacing w:after="0" w:line="240" w:lineRule="auto"/>
    </w:pPr>
    <w:rPr>
      <w:rFonts w:ascii="Scala-Regular" w:hAnsi="Scala-Regular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965A67"/>
  </w:style>
  <w:style w:type="paragraph" w:styleId="Sidfot">
    <w:name w:val="footer"/>
    <w:basedOn w:val="Normal"/>
    <w:link w:val="SidfotChar"/>
    <w:uiPriority w:val="99"/>
    <w:unhideWhenUsed/>
    <w:rsid w:val="00965A67"/>
    <w:pPr>
      <w:tabs>
        <w:tab w:val="center" w:pos="4536"/>
        <w:tab w:val="right" w:pos="9072"/>
      </w:tabs>
      <w:spacing w:after="0" w:line="240" w:lineRule="auto"/>
    </w:pPr>
    <w:rPr>
      <w:rFonts w:ascii="Scala-Regular" w:hAnsi="Scala-Regular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965A67"/>
  </w:style>
  <w:style w:type="paragraph" w:styleId="Ballongtext">
    <w:name w:val="Balloon Text"/>
    <w:basedOn w:val="Normal"/>
    <w:link w:val="BallongtextChar"/>
    <w:uiPriority w:val="99"/>
    <w:semiHidden/>
    <w:unhideWhenUsed/>
    <w:rsid w:val="0096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65A67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C44485"/>
    <w:pPr>
      <w:autoSpaceDE w:val="0"/>
      <w:autoSpaceDN w:val="0"/>
      <w:adjustRightInd w:val="0"/>
      <w:spacing w:after="0" w:line="288" w:lineRule="auto"/>
      <w:textAlignment w:val="center"/>
    </w:pPr>
    <w:rPr>
      <w:rFonts w:ascii="Scala-Regular" w:hAnsi="Scala-Regular"/>
      <w:color w:val="000000"/>
    </w:rPr>
  </w:style>
  <w:style w:type="character" w:customStyle="1" w:styleId="Rubrik1Char">
    <w:name w:val="Rubrik 1 Char"/>
    <w:basedOn w:val="Standardstycketeckensnitt"/>
    <w:link w:val="Rubrik1"/>
    <w:uiPriority w:val="9"/>
    <w:rsid w:val="009E406E"/>
    <w:rPr>
      <w:rFonts w:ascii="Berthold Akzidenz-Grotesk" w:eastAsiaTheme="majorEastAsia" w:hAnsi="Berthold Akzidenz-Grotesk" w:cstheme="majorBidi"/>
      <w:kern w:val="32"/>
      <w:sz w:val="4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D136EB"/>
    <w:rPr>
      <w:rFonts w:ascii="Berthold Akzidenz-Grotesk" w:eastAsiaTheme="majorEastAsia" w:hAnsi="Berthold Akzidenz-Grotesk" w:cstheme="majorBidi"/>
      <w:bCs/>
      <w:sz w:val="32"/>
      <w:szCs w:val="26"/>
      <w:lang w:eastAsia="en-US"/>
    </w:rPr>
  </w:style>
  <w:style w:type="character" w:styleId="Hyperlnk">
    <w:name w:val="Hyperlink"/>
    <w:basedOn w:val="Standardstycketeckensnitt"/>
    <w:uiPriority w:val="99"/>
    <w:unhideWhenUsed/>
    <w:rsid w:val="0019760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159FE"/>
    <w:pPr>
      <w:ind w:left="720"/>
      <w:contextualSpacing/>
    </w:pPr>
    <w:rPr>
      <w:rFonts w:ascii="Scala-Regular" w:hAnsi="Scala-Regular"/>
      <w:szCs w:val="22"/>
    </w:rPr>
  </w:style>
  <w:style w:type="table" w:styleId="Tabellrutnt">
    <w:name w:val="Table Grid"/>
    <w:basedOn w:val="Normaltabell"/>
    <w:uiPriority w:val="59"/>
    <w:rsid w:val="00D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3Char">
    <w:name w:val="Rubrik 3 Char"/>
    <w:basedOn w:val="Standardstycketeckensnitt"/>
    <w:link w:val="Rubrik3"/>
    <w:uiPriority w:val="9"/>
    <w:rsid w:val="00D136EB"/>
    <w:rPr>
      <w:rFonts w:ascii="Berthold Akzidenz-Grotesk It" w:eastAsiaTheme="majorEastAsia" w:hAnsi="Berthold Akzidenz-Grotesk It" w:cstheme="majorBidi"/>
      <w:i/>
      <w:iCs/>
      <w:sz w:val="28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D136EB"/>
    <w:rPr>
      <w:rFonts w:ascii="Berthold Akzidenz-Grotesk" w:eastAsiaTheme="majorEastAsia" w:hAnsi="Berthold Akzidenz-Grotesk" w:cstheme="majorBidi"/>
      <w:b/>
      <w:bCs/>
      <w:i/>
      <w:sz w:val="24"/>
      <w:szCs w:val="22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B700A8"/>
    <w:pPr>
      <w:spacing w:before="120" w:after="0"/>
    </w:pPr>
    <w:rPr>
      <w:rFonts w:asciiTheme="minorHAnsi" w:hAnsiTheme="minorHAnsi"/>
      <w:b/>
      <w:bCs/>
      <w:caps/>
      <w:sz w:val="22"/>
      <w:szCs w:val="22"/>
    </w:rPr>
  </w:style>
  <w:style w:type="paragraph" w:styleId="Innehll2">
    <w:name w:val="toc 2"/>
    <w:basedOn w:val="Normal"/>
    <w:next w:val="Normal"/>
    <w:autoRedefine/>
    <w:uiPriority w:val="39"/>
    <w:unhideWhenUsed/>
    <w:rsid w:val="00B700A8"/>
    <w:pPr>
      <w:spacing w:after="0"/>
      <w:ind w:left="240"/>
    </w:pPr>
    <w:rPr>
      <w:rFonts w:asciiTheme="minorHAnsi" w:hAnsiTheme="minorHAnsi"/>
      <w:smallCap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B700A8"/>
    <w:pPr>
      <w:spacing w:after="0"/>
      <w:ind w:left="480"/>
    </w:pPr>
    <w:rPr>
      <w:rFonts w:asciiTheme="minorHAnsi" w:hAnsiTheme="minorHAnsi"/>
      <w:i/>
      <w:iCs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B700A8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B700A8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B700A8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B700A8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B700A8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B700A8"/>
    <w:pPr>
      <w:spacing w:after="0"/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3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61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rnekanth/Library/Group%20Containers/UBF8T346G9.Office/User%20Content.localized/Templates.localized/P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112B-020F-E345-8003-A88568D2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9</TotalTime>
  <Pages>2</Pages>
  <Words>203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Kanth</dc:creator>
  <cp:keywords/>
  <cp:lastModifiedBy>Cecilia Wihlborg</cp:lastModifiedBy>
  <cp:revision>4</cp:revision>
  <cp:lastPrinted>2017-01-20T09:35:00Z</cp:lastPrinted>
  <dcterms:created xsi:type="dcterms:W3CDTF">2017-01-20T11:19:00Z</dcterms:created>
  <dcterms:modified xsi:type="dcterms:W3CDTF">2017-01-20T12:36:00Z</dcterms:modified>
</cp:coreProperties>
</file>